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C8AB6" w14:textId="77777777" w:rsidR="00544E79" w:rsidRPr="000E10BA" w:rsidRDefault="00544E79" w:rsidP="00175244">
      <w:pPr>
        <w:jc w:val="both"/>
        <w:rPr>
          <w:noProof/>
          <w:sz w:val="22"/>
          <w:szCs w:val="22"/>
          <w:lang w:val="fr-FR"/>
        </w:rPr>
      </w:pPr>
    </w:p>
    <w:p w14:paraId="5E22452D" w14:textId="4BAD90DC" w:rsidR="00544E79" w:rsidRPr="000E10BA" w:rsidRDefault="00A24C7E" w:rsidP="00175244">
      <w:pPr>
        <w:jc w:val="both"/>
        <w:rPr>
          <w:noProof/>
          <w:sz w:val="22"/>
          <w:szCs w:val="22"/>
          <w:lang w:val="fr-FR"/>
        </w:rPr>
      </w:pPr>
      <w:r w:rsidRPr="000E10BA">
        <w:rPr>
          <w:noProof/>
          <w:sz w:val="22"/>
          <w:szCs w:val="22"/>
          <w:lang w:val="fr-FR"/>
        </w:rPr>
        <w:br w:type="textWrapping" w:clear="all"/>
      </w:r>
    </w:p>
    <w:p w14:paraId="63C4C01D" w14:textId="6C5534F0" w:rsidR="001D437E" w:rsidRPr="000E10BA" w:rsidRDefault="000A0494" w:rsidP="0017524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E10BA">
        <w:rPr>
          <w:rFonts w:ascii="Arial" w:hAnsi="Arial" w:cs="Arial"/>
          <w:noProof/>
          <w:sz w:val="22"/>
          <w:szCs w:val="22"/>
          <w:lang w:val="fr-FR"/>
        </w:rPr>
        <w:t xml:space="preserve">Boulevard </w:t>
      </w:r>
      <w:r w:rsidR="000E10BA" w:rsidRPr="000E10BA">
        <w:rPr>
          <w:rFonts w:ascii="Arial" w:hAnsi="Arial" w:cs="Arial"/>
          <w:noProof/>
          <w:sz w:val="22"/>
          <w:szCs w:val="22"/>
          <w:lang w:val="fr-FR"/>
        </w:rPr>
        <w:t>…………………</w:t>
      </w:r>
    </w:p>
    <w:p w14:paraId="0E0B008A" w14:textId="4AF2FB52" w:rsidR="001D437E" w:rsidRPr="000E10BA" w:rsidRDefault="00544E79" w:rsidP="0017524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E10BA">
        <w:rPr>
          <w:rFonts w:ascii="Arial" w:hAnsi="Arial" w:cs="Arial"/>
          <w:noProof/>
          <w:sz w:val="22"/>
          <w:szCs w:val="22"/>
          <w:lang w:val="fr-FR"/>
        </w:rPr>
        <w:t>B-</w:t>
      </w:r>
      <w:r w:rsidR="001D437E" w:rsidRPr="000E10BA">
        <w:rPr>
          <w:rFonts w:ascii="Arial" w:hAnsi="Arial" w:cs="Arial"/>
          <w:noProof/>
          <w:sz w:val="22"/>
          <w:szCs w:val="22"/>
          <w:lang w:val="fr-FR"/>
        </w:rPr>
        <w:t>1</w:t>
      </w:r>
      <w:r w:rsidR="000E10BA" w:rsidRPr="000E10BA">
        <w:rPr>
          <w:rFonts w:ascii="Arial" w:hAnsi="Arial" w:cs="Arial"/>
          <w:noProof/>
          <w:sz w:val="22"/>
          <w:szCs w:val="22"/>
          <w:lang w:val="fr-FR"/>
        </w:rPr>
        <w:t>000</w:t>
      </w:r>
      <w:r w:rsidR="001D437E" w:rsidRPr="000E10BA">
        <w:rPr>
          <w:rFonts w:ascii="Arial" w:hAnsi="Arial" w:cs="Arial"/>
          <w:sz w:val="22"/>
          <w:szCs w:val="22"/>
          <w:lang w:val="fr-FR"/>
        </w:rPr>
        <w:t xml:space="preserve"> </w:t>
      </w:r>
      <w:r w:rsidRPr="000E10BA">
        <w:rPr>
          <w:rFonts w:ascii="Arial" w:hAnsi="Arial" w:cs="Arial"/>
          <w:noProof/>
          <w:sz w:val="22"/>
          <w:szCs w:val="22"/>
          <w:lang w:val="fr-FR"/>
        </w:rPr>
        <w:t>Bruxelles</w:t>
      </w:r>
    </w:p>
    <w:p w14:paraId="5720661A" w14:textId="054DF5C6" w:rsidR="00544E79" w:rsidRPr="000E10BA" w:rsidRDefault="00544E79" w:rsidP="00544E79">
      <w:pPr>
        <w:rPr>
          <w:rFonts w:ascii="Arial" w:hAnsi="Arial" w:cs="Arial"/>
          <w:noProof/>
          <w:sz w:val="22"/>
          <w:szCs w:val="22"/>
          <w:lang w:val="fr-FR"/>
        </w:rPr>
      </w:pPr>
      <w:r w:rsidRPr="000E10BA">
        <w:rPr>
          <w:rFonts w:ascii="Arial" w:hAnsi="Arial" w:cs="Arial"/>
          <w:noProof/>
          <w:sz w:val="22"/>
          <w:szCs w:val="22"/>
          <w:lang w:val="fr-FR"/>
        </w:rPr>
        <w:t xml:space="preserve">Email : </w:t>
      </w:r>
      <w:r w:rsidR="000E10BA" w:rsidRPr="000E10BA">
        <w:rPr>
          <w:rFonts w:ascii="Arial" w:hAnsi="Arial" w:cs="Arial"/>
          <w:sz w:val="22"/>
          <w:szCs w:val="22"/>
        </w:rPr>
        <w:t>………………….</w:t>
      </w:r>
    </w:p>
    <w:p w14:paraId="4535D886" w14:textId="77777777" w:rsidR="000E10BA" w:rsidRPr="000E10BA" w:rsidRDefault="000E10BA" w:rsidP="00544E79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10F9E796" w14:textId="1ADA5684" w:rsidR="00544E79" w:rsidRPr="000E10BA" w:rsidRDefault="00544E79" w:rsidP="00544E79">
      <w:pPr>
        <w:rPr>
          <w:rFonts w:ascii="Arial" w:hAnsi="Arial" w:cs="Arial"/>
          <w:sz w:val="22"/>
          <w:szCs w:val="22"/>
        </w:rPr>
      </w:pPr>
      <w:r w:rsidRPr="000E10BA">
        <w:rPr>
          <w:rFonts w:ascii="Arial" w:hAnsi="Arial" w:cs="Arial"/>
          <w:noProof/>
          <w:sz w:val="22"/>
          <w:szCs w:val="22"/>
          <w:lang w:val="fr-FR"/>
        </w:rPr>
        <w:t xml:space="preserve">Tél. </w:t>
      </w:r>
      <w:r w:rsidR="000E10BA" w:rsidRPr="000E10BA">
        <w:rPr>
          <w:rFonts w:ascii="Arial" w:hAnsi="Arial" w:cs="Arial"/>
          <w:noProof/>
          <w:sz w:val="22"/>
          <w:szCs w:val="22"/>
          <w:lang w:val="fr-FR"/>
        </w:rPr>
        <w:t>…………………………………..</w:t>
      </w:r>
    </w:p>
    <w:p w14:paraId="5E362DCC" w14:textId="77777777" w:rsidR="001D437E" w:rsidRPr="000E10BA" w:rsidRDefault="001D437E" w:rsidP="00175244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F87CFD0" w14:textId="77777777" w:rsidR="003B70EB" w:rsidRPr="000E10BA" w:rsidRDefault="001D437E" w:rsidP="00175244">
      <w:pPr>
        <w:ind w:left="3540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0E10BA">
        <w:rPr>
          <w:rFonts w:ascii="Arial" w:hAnsi="Arial" w:cs="Arial"/>
          <w:sz w:val="22"/>
          <w:szCs w:val="22"/>
          <w:lang w:val="fr-FR"/>
        </w:rPr>
        <w:tab/>
      </w:r>
      <w:r w:rsidR="00544E79" w:rsidRPr="000E10BA">
        <w:rPr>
          <w:rFonts w:ascii="Arial" w:hAnsi="Arial" w:cs="Arial"/>
          <w:sz w:val="22"/>
          <w:szCs w:val="22"/>
          <w:lang w:val="fr-FR"/>
        </w:rPr>
        <w:t xml:space="preserve">             </w:t>
      </w:r>
    </w:p>
    <w:p w14:paraId="783C3D32" w14:textId="38CFDE2A" w:rsidR="003B70EB" w:rsidRPr="000E10BA" w:rsidRDefault="003B70EB" w:rsidP="00175244">
      <w:pPr>
        <w:ind w:left="3540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0E10BA">
        <w:rPr>
          <w:rFonts w:ascii="Arial" w:hAnsi="Arial" w:cs="Arial"/>
          <w:sz w:val="22"/>
          <w:szCs w:val="22"/>
          <w:lang w:val="fr-FR"/>
        </w:rPr>
        <w:t xml:space="preserve">                     </w:t>
      </w:r>
      <w:bookmarkStart w:id="0" w:name="_Hlk35362405"/>
      <w:r w:rsidR="000E10BA" w:rsidRPr="000E10BA">
        <w:rPr>
          <w:rFonts w:ascii="Arial" w:hAnsi="Arial" w:cs="Arial"/>
          <w:sz w:val="22"/>
          <w:szCs w:val="22"/>
          <w:lang w:val="fr-FR"/>
        </w:rPr>
        <w:t>Secrétariat social</w:t>
      </w:r>
    </w:p>
    <w:bookmarkEnd w:id="0"/>
    <w:p w14:paraId="3A0490D0" w14:textId="17099251" w:rsidR="001D437E" w:rsidRPr="000E10BA" w:rsidRDefault="003B70EB" w:rsidP="00175244">
      <w:pPr>
        <w:ind w:left="3540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0E10BA">
        <w:rPr>
          <w:rFonts w:ascii="Arial" w:hAnsi="Arial" w:cs="Arial"/>
          <w:sz w:val="22"/>
          <w:szCs w:val="22"/>
          <w:lang w:val="fr-FR"/>
        </w:rPr>
        <w:t xml:space="preserve">                     R</w:t>
      </w:r>
      <w:r w:rsidRPr="000E10BA">
        <w:rPr>
          <w:rFonts w:ascii="Arial" w:hAnsi="Arial" w:cs="Arial"/>
          <w:noProof/>
          <w:sz w:val="22"/>
          <w:szCs w:val="22"/>
          <w:lang w:val="fr-FR"/>
        </w:rPr>
        <w:t xml:space="preserve">ue </w:t>
      </w:r>
      <w:r w:rsidR="000E10BA" w:rsidRPr="000E10BA">
        <w:rPr>
          <w:rFonts w:ascii="Arial" w:hAnsi="Arial" w:cs="Arial"/>
          <w:noProof/>
          <w:sz w:val="22"/>
          <w:szCs w:val="22"/>
          <w:lang w:val="fr-FR"/>
        </w:rPr>
        <w:t>…………………….</w:t>
      </w:r>
    </w:p>
    <w:p w14:paraId="5C3459E5" w14:textId="3AE95306" w:rsidR="00022322" w:rsidRPr="000E10BA" w:rsidRDefault="000A0494" w:rsidP="00544E79">
      <w:pPr>
        <w:ind w:left="5652"/>
        <w:jc w:val="both"/>
        <w:rPr>
          <w:rFonts w:ascii="Arial" w:hAnsi="Arial" w:cs="Arial"/>
          <w:noProof/>
          <w:sz w:val="22"/>
          <w:szCs w:val="22"/>
          <w:lang w:val="fr-FR"/>
        </w:rPr>
      </w:pPr>
      <w:r w:rsidRPr="000E10BA">
        <w:rPr>
          <w:rFonts w:ascii="Arial" w:hAnsi="Arial" w:cs="Arial"/>
          <w:spacing w:val="-3"/>
          <w:sz w:val="22"/>
          <w:szCs w:val="22"/>
        </w:rPr>
        <w:t>B-</w:t>
      </w:r>
      <w:r w:rsidR="00885E20" w:rsidRPr="000E10BA">
        <w:rPr>
          <w:rFonts w:ascii="Arial" w:hAnsi="Arial" w:cs="Arial"/>
          <w:noProof/>
          <w:sz w:val="22"/>
          <w:szCs w:val="22"/>
          <w:lang w:val="fr-FR"/>
        </w:rPr>
        <w:t>10</w:t>
      </w:r>
      <w:r w:rsidR="000E10BA" w:rsidRPr="000E10BA">
        <w:rPr>
          <w:rFonts w:ascii="Arial" w:hAnsi="Arial" w:cs="Arial"/>
          <w:noProof/>
          <w:sz w:val="22"/>
          <w:szCs w:val="22"/>
          <w:lang w:val="fr-FR"/>
        </w:rPr>
        <w:t>0</w:t>
      </w:r>
      <w:r w:rsidR="00885E20" w:rsidRPr="000E10BA">
        <w:rPr>
          <w:rFonts w:ascii="Arial" w:hAnsi="Arial" w:cs="Arial"/>
          <w:noProof/>
          <w:sz w:val="22"/>
          <w:szCs w:val="22"/>
          <w:lang w:val="fr-FR"/>
        </w:rPr>
        <w:t>0 Bruxelles</w:t>
      </w:r>
    </w:p>
    <w:p w14:paraId="5F699A54" w14:textId="77777777" w:rsidR="00022322" w:rsidRPr="000E10BA" w:rsidRDefault="00022322" w:rsidP="00022322">
      <w:pPr>
        <w:ind w:left="5652" w:firstLine="720"/>
        <w:jc w:val="both"/>
        <w:rPr>
          <w:rFonts w:ascii="Arial" w:hAnsi="Arial" w:cs="Arial"/>
          <w:noProof/>
          <w:sz w:val="22"/>
          <w:szCs w:val="22"/>
          <w:lang w:val="fr-FR"/>
        </w:rPr>
      </w:pPr>
    </w:p>
    <w:p w14:paraId="4EF2E979" w14:textId="77777777" w:rsidR="000E10BA" w:rsidRPr="000E10BA" w:rsidRDefault="000E10BA" w:rsidP="00544E79">
      <w:pPr>
        <w:rPr>
          <w:rFonts w:ascii="Arial" w:hAnsi="Arial" w:cs="Arial"/>
          <w:b/>
          <w:iCs/>
          <w:noProof/>
          <w:sz w:val="22"/>
          <w:szCs w:val="22"/>
          <w:lang w:val="fr-FR"/>
        </w:rPr>
      </w:pPr>
    </w:p>
    <w:p w14:paraId="0B7CF2EE" w14:textId="276E5656" w:rsidR="00544E79" w:rsidRPr="000E10BA" w:rsidRDefault="00544E79" w:rsidP="00544E79">
      <w:pPr>
        <w:rPr>
          <w:rFonts w:ascii="Arial" w:hAnsi="Arial" w:cs="Arial"/>
          <w:b/>
          <w:iCs/>
          <w:noProof/>
          <w:sz w:val="22"/>
          <w:szCs w:val="22"/>
          <w:lang w:val="fr-FR"/>
        </w:rPr>
      </w:pPr>
      <w:r w:rsidRPr="000E10BA">
        <w:rPr>
          <w:rFonts w:ascii="Arial" w:hAnsi="Arial" w:cs="Arial"/>
          <w:b/>
          <w:iCs/>
          <w:noProof/>
          <w:sz w:val="22"/>
          <w:szCs w:val="22"/>
          <w:lang w:val="fr-FR"/>
        </w:rPr>
        <w:t>Lettre par recommandé</w:t>
      </w:r>
    </w:p>
    <w:p w14:paraId="538057BF" w14:textId="77777777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7F79857E" w14:textId="77777777" w:rsidR="000E10BA" w:rsidRPr="000E10BA" w:rsidRDefault="000E10BA" w:rsidP="000E10BA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43DD8FB8" w14:textId="0618C63B" w:rsidR="000E10BA" w:rsidRPr="000E10BA" w:rsidRDefault="000E10BA" w:rsidP="000E10BA">
      <w:pPr>
        <w:rPr>
          <w:rFonts w:ascii="Arial" w:hAnsi="Arial" w:cs="Arial"/>
          <w:noProof/>
          <w:sz w:val="22"/>
          <w:szCs w:val="22"/>
          <w:lang w:val="fr-FR"/>
        </w:rPr>
      </w:pPr>
      <w:r w:rsidRPr="000E10BA">
        <w:rPr>
          <w:rFonts w:ascii="Arial" w:hAnsi="Arial" w:cs="Arial"/>
          <w:noProof/>
          <w:sz w:val="22"/>
          <w:szCs w:val="22"/>
          <w:lang w:val="fr-FR"/>
        </w:rPr>
        <w:t>Réf / N° de client : …………………….</w:t>
      </w:r>
    </w:p>
    <w:p w14:paraId="25DF6455" w14:textId="77777777" w:rsidR="000E10BA" w:rsidRPr="000E10BA" w:rsidRDefault="000E10BA" w:rsidP="000E10BA">
      <w:pPr>
        <w:rPr>
          <w:rFonts w:ascii="Arial" w:hAnsi="Arial" w:cs="Arial"/>
          <w:b/>
          <w:iCs/>
          <w:noProof/>
          <w:sz w:val="22"/>
          <w:szCs w:val="22"/>
          <w:lang w:val="fr-FR"/>
        </w:rPr>
      </w:pPr>
    </w:p>
    <w:p w14:paraId="7DB31891" w14:textId="77777777" w:rsidR="00544E79" w:rsidRPr="000E10BA" w:rsidRDefault="00544E79" w:rsidP="00544E79">
      <w:pPr>
        <w:rPr>
          <w:rFonts w:ascii="Arial" w:hAnsi="Arial" w:cs="Arial"/>
          <w:b/>
          <w:bCs/>
          <w:i/>
          <w:noProof/>
          <w:sz w:val="22"/>
          <w:szCs w:val="22"/>
          <w:u w:val="single"/>
          <w:lang w:val="fr-FR"/>
        </w:rPr>
      </w:pPr>
    </w:p>
    <w:p w14:paraId="5AC27F3D" w14:textId="0B49383B" w:rsidR="00544E79" w:rsidRPr="000E10BA" w:rsidRDefault="00544E79" w:rsidP="00544E79">
      <w:pPr>
        <w:rPr>
          <w:rFonts w:ascii="Arial" w:hAnsi="Arial" w:cs="Arial"/>
          <w:b/>
          <w:bCs/>
          <w:noProof/>
          <w:sz w:val="22"/>
          <w:szCs w:val="22"/>
          <w:lang w:val="fr-FR"/>
        </w:rPr>
      </w:pPr>
      <w:r w:rsidRPr="000E10BA">
        <w:rPr>
          <w:rFonts w:ascii="Arial" w:hAnsi="Arial" w:cs="Arial"/>
          <w:b/>
          <w:bCs/>
          <w:noProof/>
          <w:sz w:val="22"/>
          <w:szCs w:val="22"/>
          <w:u w:val="single"/>
          <w:lang w:val="fr-FR"/>
        </w:rPr>
        <w:t>CONCERNE</w:t>
      </w:r>
      <w:r w:rsidRPr="000E10BA">
        <w:rPr>
          <w:rFonts w:ascii="Arial" w:hAnsi="Arial" w:cs="Arial"/>
          <w:b/>
          <w:bCs/>
          <w:noProof/>
          <w:sz w:val="22"/>
          <w:szCs w:val="22"/>
          <w:lang w:val="fr-FR"/>
        </w:rPr>
        <w:t xml:space="preserve"> : Notification </w:t>
      </w:r>
      <w:r w:rsidR="000E10BA" w:rsidRPr="000E10BA">
        <w:rPr>
          <w:rFonts w:ascii="Arial" w:hAnsi="Arial" w:cs="Arial"/>
          <w:b/>
          <w:bCs/>
          <w:noProof/>
          <w:sz w:val="22"/>
          <w:szCs w:val="22"/>
          <w:lang w:val="fr-FR"/>
        </w:rPr>
        <w:t>et préavis de</w:t>
      </w:r>
      <w:r w:rsidRPr="000E10BA">
        <w:rPr>
          <w:rFonts w:ascii="Arial" w:hAnsi="Arial" w:cs="Arial"/>
          <w:b/>
          <w:bCs/>
          <w:noProof/>
          <w:sz w:val="22"/>
          <w:szCs w:val="22"/>
          <w:lang w:val="fr-FR"/>
        </w:rPr>
        <w:t xml:space="preserve"> contrat de travail </w:t>
      </w:r>
    </w:p>
    <w:p w14:paraId="72983E12" w14:textId="77777777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55921C7E" w14:textId="77777777" w:rsidR="00544E79" w:rsidRPr="000E10BA" w:rsidRDefault="00544E79" w:rsidP="00CE6FA5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615BF399" w14:textId="1C4D19D3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  <w:r w:rsidRPr="000E10BA">
        <w:rPr>
          <w:rFonts w:ascii="Arial" w:hAnsi="Arial" w:cs="Arial"/>
          <w:noProof/>
          <w:sz w:val="22"/>
          <w:szCs w:val="22"/>
          <w:lang w:val="fr-FR"/>
        </w:rPr>
        <w:t xml:space="preserve">Bruxelles, le </w:t>
      </w:r>
      <w:r w:rsidR="000E10BA" w:rsidRPr="000E10BA">
        <w:rPr>
          <w:rFonts w:ascii="Arial" w:hAnsi="Arial" w:cs="Arial"/>
          <w:noProof/>
          <w:sz w:val="22"/>
          <w:szCs w:val="22"/>
          <w:lang w:val="fr-FR"/>
        </w:rPr>
        <w:t>………………………………</w:t>
      </w:r>
      <w:r w:rsidR="003B70EB" w:rsidRPr="000E10BA">
        <w:rPr>
          <w:rFonts w:ascii="Arial" w:hAnsi="Arial" w:cs="Arial"/>
          <w:noProof/>
          <w:sz w:val="22"/>
          <w:szCs w:val="22"/>
          <w:lang w:val="fr-FR"/>
        </w:rPr>
        <w:t xml:space="preserve"> </w:t>
      </w:r>
    </w:p>
    <w:p w14:paraId="1F9D2F04" w14:textId="77777777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6C217EA6" w14:textId="77777777" w:rsidR="00CE6FA5" w:rsidRPr="000E10BA" w:rsidRDefault="00CE6FA5" w:rsidP="00CE6FA5">
      <w:pPr>
        <w:rPr>
          <w:rFonts w:ascii="Arial" w:hAnsi="Arial" w:cs="Arial"/>
          <w:b/>
          <w:iCs/>
          <w:noProof/>
          <w:sz w:val="22"/>
          <w:szCs w:val="22"/>
          <w:lang w:val="fr-FR"/>
        </w:rPr>
      </w:pPr>
    </w:p>
    <w:p w14:paraId="5C048A1C" w14:textId="64263E13" w:rsidR="00CE6FA5" w:rsidRPr="000E10BA" w:rsidRDefault="000E10BA" w:rsidP="00CE6FA5">
      <w:pPr>
        <w:rPr>
          <w:rFonts w:ascii="Arial" w:hAnsi="Arial" w:cs="Arial"/>
          <w:noProof/>
          <w:sz w:val="22"/>
          <w:szCs w:val="22"/>
          <w:lang w:val="fr-FR"/>
        </w:rPr>
      </w:pPr>
      <w:r w:rsidRPr="000E10BA">
        <w:rPr>
          <w:rFonts w:ascii="Arial" w:hAnsi="Arial" w:cs="Arial"/>
          <w:noProof/>
          <w:sz w:val="22"/>
          <w:szCs w:val="22"/>
          <w:lang w:val="fr-FR"/>
        </w:rPr>
        <w:t>Madame, Monsieur,</w:t>
      </w:r>
    </w:p>
    <w:p w14:paraId="35332BEA" w14:textId="77777777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07287E63" w14:textId="75A6B5F7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  <w:r w:rsidRPr="000E10BA">
        <w:rPr>
          <w:rFonts w:ascii="Arial" w:hAnsi="Arial" w:cs="Arial"/>
          <w:noProof/>
          <w:sz w:val="22"/>
          <w:szCs w:val="22"/>
          <w:lang w:val="fr-FR"/>
        </w:rPr>
        <w:t xml:space="preserve">Par la présente, nous vous notifions la rupture de </w:t>
      </w:r>
      <w:r w:rsidR="000E10BA" w:rsidRPr="000E10BA">
        <w:rPr>
          <w:rFonts w:ascii="Arial" w:hAnsi="Arial" w:cs="Arial"/>
          <w:noProof/>
          <w:sz w:val="22"/>
          <w:szCs w:val="22"/>
          <w:lang w:val="fr-FR"/>
        </w:rPr>
        <w:t>notre</w:t>
      </w:r>
      <w:r w:rsidRPr="000E10BA">
        <w:rPr>
          <w:rFonts w:ascii="Arial" w:hAnsi="Arial" w:cs="Arial"/>
          <w:noProof/>
          <w:sz w:val="22"/>
          <w:szCs w:val="22"/>
          <w:lang w:val="fr-FR"/>
        </w:rPr>
        <w:t xml:space="preserve"> contrat moyennant un préavis d’une durée de </w:t>
      </w:r>
      <w:r w:rsidR="000E10BA" w:rsidRPr="000E10BA">
        <w:rPr>
          <w:rFonts w:ascii="Arial" w:hAnsi="Arial" w:cs="Arial"/>
          <w:noProof/>
          <w:sz w:val="22"/>
          <w:szCs w:val="22"/>
          <w:lang w:val="fr-FR"/>
        </w:rPr>
        <w:t>6 mois</w:t>
      </w:r>
      <w:r w:rsidRPr="000E10BA">
        <w:rPr>
          <w:rFonts w:ascii="Arial" w:hAnsi="Arial" w:cs="Arial"/>
          <w:noProof/>
          <w:sz w:val="22"/>
          <w:szCs w:val="22"/>
          <w:lang w:val="fr-FR"/>
        </w:rPr>
        <w:t xml:space="preserve"> qui prendra cours le </w:t>
      </w:r>
      <w:r w:rsidR="000E10BA" w:rsidRPr="000E10BA">
        <w:rPr>
          <w:rFonts w:ascii="Arial" w:hAnsi="Arial" w:cs="Arial"/>
          <w:noProof/>
          <w:sz w:val="22"/>
          <w:szCs w:val="22"/>
          <w:lang w:val="fr-FR"/>
        </w:rPr>
        <w:t>1 juillet 2020.</w:t>
      </w:r>
    </w:p>
    <w:p w14:paraId="76E885D0" w14:textId="77777777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51627067" w14:textId="572C0BBD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  <w:r w:rsidRPr="000E10BA">
        <w:rPr>
          <w:rFonts w:ascii="Arial" w:hAnsi="Arial" w:cs="Arial"/>
          <w:noProof/>
          <w:sz w:val="22"/>
          <w:szCs w:val="22"/>
          <w:lang w:val="fr-FR"/>
        </w:rPr>
        <w:t>Recevez, M</w:t>
      </w:r>
      <w:r w:rsidR="000E10BA" w:rsidRPr="000E10BA">
        <w:rPr>
          <w:rFonts w:ascii="Arial" w:hAnsi="Arial" w:cs="Arial"/>
          <w:noProof/>
          <w:sz w:val="22"/>
          <w:szCs w:val="22"/>
          <w:lang w:val="fr-FR"/>
        </w:rPr>
        <w:t>adame</w:t>
      </w:r>
      <w:r w:rsidRPr="000E10BA">
        <w:rPr>
          <w:rFonts w:ascii="Arial" w:hAnsi="Arial" w:cs="Arial"/>
          <w:noProof/>
          <w:sz w:val="22"/>
          <w:szCs w:val="22"/>
          <w:lang w:val="fr-FR"/>
        </w:rPr>
        <w:t>,</w:t>
      </w:r>
      <w:r w:rsidR="000E10BA" w:rsidRPr="000E10BA">
        <w:rPr>
          <w:rFonts w:ascii="Arial" w:hAnsi="Arial" w:cs="Arial"/>
          <w:noProof/>
          <w:sz w:val="22"/>
          <w:szCs w:val="22"/>
          <w:lang w:val="fr-FR"/>
        </w:rPr>
        <w:t xml:space="preserve"> Monsieur,</w:t>
      </w:r>
      <w:r w:rsidRPr="000E10BA">
        <w:rPr>
          <w:rFonts w:ascii="Arial" w:hAnsi="Arial" w:cs="Arial"/>
          <w:noProof/>
          <w:sz w:val="22"/>
          <w:szCs w:val="22"/>
          <w:lang w:val="fr-FR"/>
        </w:rPr>
        <w:t xml:space="preserve"> l’expression de nos salutations distinguées.</w:t>
      </w:r>
    </w:p>
    <w:p w14:paraId="487EF25D" w14:textId="77777777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4924B68C" w14:textId="77777777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207BEDC1" w14:textId="77777777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  <w:r w:rsidRPr="000E10BA">
        <w:rPr>
          <w:rFonts w:ascii="Arial" w:hAnsi="Arial" w:cs="Arial"/>
          <w:noProof/>
          <w:sz w:val="22"/>
          <w:szCs w:val="22"/>
          <w:lang w:val="fr-FR"/>
        </w:rPr>
        <w:t>Le gérant</w:t>
      </w:r>
    </w:p>
    <w:p w14:paraId="4D5CD73C" w14:textId="77777777" w:rsidR="00CE6FA5" w:rsidRPr="000E10BA" w:rsidRDefault="00CE6FA5" w:rsidP="00CE6FA5">
      <w:pPr>
        <w:rPr>
          <w:rFonts w:ascii="Arial" w:hAnsi="Arial" w:cs="Arial"/>
          <w:noProof/>
          <w:sz w:val="22"/>
          <w:szCs w:val="22"/>
          <w:lang w:val="fr-FR"/>
        </w:rPr>
      </w:pPr>
    </w:p>
    <w:p w14:paraId="7DB9F5A1" w14:textId="4BC032EC" w:rsidR="00CE6FA5" w:rsidRPr="000E10BA" w:rsidRDefault="000E10BA" w:rsidP="00CE6FA5">
      <w:pPr>
        <w:rPr>
          <w:rFonts w:ascii="Arial" w:hAnsi="Arial" w:cs="Arial"/>
          <w:noProof/>
          <w:sz w:val="22"/>
          <w:szCs w:val="22"/>
          <w:lang w:val="fr-FR"/>
        </w:rPr>
      </w:pPr>
      <w:r w:rsidRPr="000E10BA">
        <w:rPr>
          <w:rFonts w:ascii="Arial" w:hAnsi="Arial" w:cs="Arial"/>
          <w:noProof/>
          <w:sz w:val="22"/>
          <w:szCs w:val="22"/>
          <w:lang w:val="fr-FR"/>
        </w:rPr>
        <w:t>…………………………………….</w:t>
      </w:r>
    </w:p>
    <w:p w14:paraId="621123B6" w14:textId="77777777" w:rsidR="00544E79" w:rsidRPr="000E10BA" w:rsidRDefault="00544E79" w:rsidP="00CE6FA5">
      <w:pPr>
        <w:rPr>
          <w:rFonts w:ascii="Arial" w:hAnsi="Arial" w:cs="Arial"/>
          <w:noProof/>
          <w:lang w:val="fr-FR"/>
        </w:rPr>
      </w:pPr>
    </w:p>
    <w:p w14:paraId="4693F1A1" w14:textId="77777777" w:rsidR="00544E79" w:rsidRPr="000E10BA" w:rsidRDefault="00544E79" w:rsidP="00CE6FA5">
      <w:pPr>
        <w:rPr>
          <w:rFonts w:ascii="Arial" w:hAnsi="Arial" w:cs="Arial"/>
          <w:noProof/>
          <w:lang w:val="fr-FR"/>
        </w:rPr>
      </w:pPr>
    </w:p>
    <w:p w14:paraId="34A998A3" w14:textId="77777777" w:rsidR="00544E79" w:rsidRPr="000E10BA" w:rsidRDefault="00544E79" w:rsidP="00CE6FA5">
      <w:pPr>
        <w:rPr>
          <w:rFonts w:ascii="Arial" w:hAnsi="Arial" w:cs="Arial"/>
          <w:noProof/>
          <w:lang w:val="fr-FR"/>
        </w:rPr>
      </w:pPr>
    </w:p>
    <w:p w14:paraId="69517550" w14:textId="77777777" w:rsidR="00544E79" w:rsidRPr="000E10BA" w:rsidRDefault="00544E79" w:rsidP="00CE6FA5">
      <w:pPr>
        <w:rPr>
          <w:rFonts w:ascii="Arial" w:hAnsi="Arial" w:cs="Arial"/>
          <w:noProof/>
          <w:lang w:val="fr-FR"/>
        </w:rPr>
      </w:pPr>
    </w:p>
    <w:p w14:paraId="750E5E91" w14:textId="77777777" w:rsidR="00544E79" w:rsidRPr="000E10BA" w:rsidRDefault="00544E79" w:rsidP="00CE6FA5">
      <w:pPr>
        <w:rPr>
          <w:rFonts w:ascii="Arial" w:hAnsi="Arial" w:cs="Arial"/>
          <w:noProof/>
          <w:lang w:val="fr-FR"/>
        </w:rPr>
      </w:pPr>
    </w:p>
    <w:p w14:paraId="434EDF14" w14:textId="77777777" w:rsidR="00544E79" w:rsidRDefault="00544E79" w:rsidP="00CE6FA5">
      <w:pPr>
        <w:rPr>
          <w:rFonts w:ascii="Calibri Light" w:hAnsi="Calibri Light"/>
          <w:noProof/>
          <w:lang w:val="fr-FR"/>
        </w:rPr>
      </w:pPr>
    </w:p>
    <w:p w14:paraId="43D0EC97" w14:textId="77777777" w:rsidR="00544E79" w:rsidRDefault="00544E79" w:rsidP="00CE6FA5">
      <w:pPr>
        <w:rPr>
          <w:rFonts w:ascii="Calibri Light" w:hAnsi="Calibri Light"/>
          <w:noProof/>
          <w:lang w:val="fr-FR"/>
        </w:rPr>
      </w:pPr>
    </w:p>
    <w:p w14:paraId="41112D07" w14:textId="77777777" w:rsidR="00544E79" w:rsidRDefault="00544E79" w:rsidP="00CE6FA5">
      <w:pPr>
        <w:rPr>
          <w:rFonts w:ascii="Calibri Light" w:hAnsi="Calibri Light"/>
          <w:noProof/>
          <w:lang w:val="fr-FR"/>
        </w:rPr>
      </w:pPr>
    </w:p>
    <w:p w14:paraId="4AF94D05" w14:textId="77777777" w:rsidR="00544E79" w:rsidRDefault="00544E79" w:rsidP="00CE6FA5">
      <w:pPr>
        <w:rPr>
          <w:rFonts w:ascii="Calibri Light" w:hAnsi="Calibri Light"/>
          <w:noProof/>
          <w:lang w:val="fr-FR"/>
        </w:rPr>
      </w:pPr>
    </w:p>
    <w:p w14:paraId="590C8CBC" w14:textId="77777777" w:rsidR="00544E79" w:rsidRPr="00544E79" w:rsidRDefault="00544E79" w:rsidP="00CE6FA5">
      <w:pPr>
        <w:rPr>
          <w:rFonts w:ascii="Calibri Light" w:hAnsi="Calibri Light"/>
        </w:rPr>
      </w:pPr>
    </w:p>
    <w:sectPr w:rsidR="00544E79" w:rsidRPr="00544E79" w:rsidSect="00CE6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 w:code="9"/>
      <w:pgMar w:top="709" w:right="1134" w:bottom="1134" w:left="1134" w:header="238" w:footer="708" w:gutter="0"/>
      <w:paperSrc w:first="265" w:other="26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7D7CB" w14:textId="77777777" w:rsidR="002F0FA5" w:rsidRDefault="002F0FA5">
      <w:r>
        <w:separator/>
      </w:r>
    </w:p>
  </w:endnote>
  <w:endnote w:type="continuationSeparator" w:id="0">
    <w:p w14:paraId="5E89A977" w14:textId="77777777" w:rsidR="002F0FA5" w:rsidRDefault="002F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3707" w14:textId="77777777" w:rsidR="00BC3DC6" w:rsidRDefault="00BC3D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38EE" w14:textId="77777777" w:rsidR="00BC3DC6" w:rsidRDefault="00BC3D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3F31" w14:textId="77777777" w:rsidR="00BC3DC6" w:rsidRDefault="00BC3D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37643" w14:textId="77777777" w:rsidR="002F0FA5" w:rsidRDefault="002F0FA5">
      <w:r>
        <w:separator/>
      </w:r>
    </w:p>
  </w:footnote>
  <w:footnote w:type="continuationSeparator" w:id="0">
    <w:p w14:paraId="2EFFC6BE" w14:textId="77777777" w:rsidR="002F0FA5" w:rsidRDefault="002F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B441" w14:textId="77777777" w:rsidR="00BC3DC6" w:rsidRDefault="00BC3D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AA41" w14:textId="77777777" w:rsidR="00BC3DC6" w:rsidRDefault="00BC3DC6">
    <w:pPr>
      <w:tabs>
        <w:tab w:val="left" w:pos="1440"/>
        <w:tab w:val="center" w:pos="6192"/>
      </w:tabs>
      <w:rPr>
        <w:rFonts w:ascii="Courier" w:hAnsi="Couri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9460" w14:textId="77777777" w:rsidR="00BC3DC6" w:rsidRDefault="00BC3D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B236B"/>
    <w:multiLevelType w:val="hybridMultilevel"/>
    <w:tmpl w:val="355EBCA2"/>
    <w:lvl w:ilvl="0" w:tplc="79342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82"/>
    <w:rsid w:val="00022322"/>
    <w:rsid w:val="00096376"/>
    <w:rsid w:val="000A0494"/>
    <w:rsid w:val="000E10BA"/>
    <w:rsid w:val="00175244"/>
    <w:rsid w:val="001D437E"/>
    <w:rsid w:val="00263E70"/>
    <w:rsid w:val="002F0FA5"/>
    <w:rsid w:val="00361532"/>
    <w:rsid w:val="003B70EB"/>
    <w:rsid w:val="00451ABA"/>
    <w:rsid w:val="004F04D1"/>
    <w:rsid w:val="0051131D"/>
    <w:rsid w:val="00544E79"/>
    <w:rsid w:val="006A05EB"/>
    <w:rsid w:val="006A57CF"/>
    <w:rsid w:val="00703F29"/>
    <w:rsid w:val="00777D28"/>
    <w:rsid w:val="007D1C21"/>
    <w:rsid w:val="00882B92"/>
    <w:rsid w:val="00885E20"/>
    <w:rsid w:val="009A788E"/>
    <w:rsid w:val="00A24C7E"/>
    <w:rsid w:val="00A3385E"/>
    <w:rsid w:val="00AA3974"/>
    <w:rsid w:val="00B13BAB"/>
    <w:rsid w:val="00B300D3"/>
    <w:rsid w:val="00B3425E"/>
    <w:rsid w:val="00B668E3"/>
    <w:rsid w:val="00BC3DC6"/>
    <w:rsid w:val="00BE357A"/>
    <w:rsid w:val="00C73294"/>
    <w:rsid w:val="00CE6FA5"/>
    <w:rsid w:val="00CF6EB8"/>
    <w:rsid w:val="00D44E82"/>
    <w:rsid w:val="00DB7DC3"/>
    <w:rsid w:val="00E23798"/>
    <w:rsid w:val="00E5384E"/>
    <w:rsid w:val="00EB7AAE"/>
    <w:rsid w:val="00F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DF6AB"/>
  <w15:docId w15:val="{FAD9C9E3-3FC7-414B-8000-9E16AEE7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eastAsia="Arial Unicode MS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Century Gothic" w:hAnsi="Century Gothic"/>
      <w:sz w:val="22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175244"/>
    <w:rPr>
      <w:rFonts w:ascii="CG Times (W1)" w:hAnsi="CG Times (W1)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rsid w:val="00175244"/>
    <w:rPr>
      <w:rFonts w:ascii="CG Times (W1)" w:hAnsi="CG Times (W1)"/>
      <w:lang w:val="en-US" w:eastAsia="nl-NL"/>
    </w:rPr>
  </w:style>
  <w:style w:type="character" w:styleId="Appelnotedebasdep">
    <w:name w:val="footnote reference"/>
    <w:rsid w:val="00175244"/>
    <w:rPr>
      <w:vertAlign w:val="superscript"/>
    </w:rPr>
  </w:style>
  <w:style w:type="character" w:customStyle="1" w:styleId="En-tteCar">
    <w:name w:val="En-tête Car"/>
    <w:link w:val="En-tte"/>
    <w:rsid w:val="00175244"/>
    <w:rPr>
      <w:rFonts w:ascii="Century Gothic" w:hAnsi="Century Gothic"/>
      <w:sz w:val="22"/>
      <w:lang w:val="nl-NL" w:eastAsia="nl-NL"/>
    </w:rPr>
  </w:style>
  <w:style w:type="character" w:customStyle="1" w:styleId="PieddepageCar">
    <w:name w:val="Pied de page Car"/>
    <w:link w:val="Pieddepage"/>
    <w:rsid w:val="00175244"/>
    <w:rPr>
      <w:sz w:val="24"/>
      <w:szCs w:val="24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3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322"/>
    <w:rPr>
      <w:rFonts w:ascii="Segoe UI" w:hAnsi="Segoe UI" w:cs="Segoe UI"/>
      <w:sz w:val="18"/>
      <w:szCs w:val="18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544E7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jpil\AppData\Roaming\Microsoft\Templates\integratieHOR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BFE3-F5ED-41DD-9554-D8018A93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integratieHORA</Template>
  <TotalTime>60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«KTNAAM»</vt:lpstr>
      <vt:lpstr>«KTNAAM»</vt:lpstr>
    </vt:vector>
  </TitlesOfParts>
  <Company>Groep ADMB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«KTNAAM»</dc:title>
  <dc:creator>Inge Vandenaweele</dc:creator>
  <cp:lastModifiedBy>Khalid Ed-Denguir</cp:lastModifiedBy>
  <cp:revision>17</cp:revision>
  <cp:lastPrinted>2020-03-17T17:35:00Z</cp:lastPrinted>
  <dcterms:created xsi:type="dcterms:W3CDTF">2015-10-07T08:40:00Z</dcterms:created>
  <dcterms:modified xsi:type="dcterms:W3CDTF">2020-05-23T18:19:00Z</dcterms:modified>
</cp:coreProperties>
</file>